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0E21" w14:textId="53874773" w:rsidR="00247149" w:rsidRDefault="005F0B30" w:rsidP="00247149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C22FB4F" wp14:editId="43950BE5">
            <wp:simplePos x="0" y="0"/>
            <wp:positionH relativeFrom="margin">
              <wp:posOffset>2051050</wp:posOffset>
            </wp:positionH>
            <wp:positionV relativeFrom="margin">
              <wp:posOffset>-412750</wp:posOffset>
            </wp:positionV>
            <wp:extent cx="2128266" cy="1737360"/>
            <wp:effectExtent l="0" t="0" r="571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266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E27957B" wp14:editId="7F9E8CF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055100" cy="6831330"/>
                <wp:effectExtent l="0" t="0" r="0" b="0"/>
                <wp:wrapNone/>
                <wp:docPr id="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0" cy="6831330"/>
                          <a:chOff x="785" y="744"/>
                          <a:chExt cx="14260" cy="10758"/>
                        </a:xfrm>
                      </wpg:grpSpPr>
                      <wps:wsp>
                        <wps:cNvPr id="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1" y="879"/>
                            <a:ext cx="13939" cy="1048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3810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40" y="1368"/>
                            <a:ext cx="12960" cy="9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61" y="1728"/>
                            <a:ext cx="12312" cy="878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F2F2F2">
                                  <a:gamma/>
                                  <a:shade val="90588"/>
                                  <a:invGamma/>
                                </a:srgb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38100" cmpd="sng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785" y="744"/>
                            <a:ext cx="14260" cy="10758"/>
                            <a:chOff x="777" y="706"/>
                            <a:chExt cx="14260" cy="10758"/>
                          </a:xfrm>
                        </wpg:grpSpPr>
                        <wps:wsp>
                          <wps:cNvPr id="13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" y="706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cap="rnd" cmpd="sng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021" y="722"/>
                              <a:ext cx="16" cy="10742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cap="rnd" cmpd="sng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" y="706"/>
                              <a:ext cx="14040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cap="rnd" cmpd="sng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1" y="11442"/>
                              <a:ext cx="13968" cy="0"/>
                            </a:xfrm>
                            <a:prstGeom prst="straightConnector1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cap="rnd" cmpd="sng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1582" y="1557"/>
                            <a:ext cx="12760" cy="9214"/>
                            <a:chOff x="1547" y="1424"/>
                            <a:chExt cx="12760" cy="9214"/>
                          </a:xfrm>
                        </wpg:grpSpPr>
                        <wps:wsp>
                          <wps:cNvPr id="18" name="AutoShap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7" y="1424"/>
                              <a:ext cx="14" cy="9072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rnd" cmpd="sng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00" y="1566"/>
                              <a:ext cx="14" cy="9072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rnd" cmpd="sng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7" y="1424"/>
                              <a:ext cx="1260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rnd" cmpd="sng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6" y="10539"/>
                              <a:ext cx="1260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rnd" cmpd="sng">
                              <a:solidFill>
                                <a:srgbClr val="C0504D">
                                  <a:lumMod val="75000"/>
                                  <a:lumOff val="0"/>
                                </a:srgb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33EA7" id="Group 35" o:spid="_x0000_s1026" style="position:absolute;margin-left:0;margin-top:0;width:713pt;height:537.9pt;z-index:-251660288;mso-position-horizontal:center;mso-position-horizontal-relative:page;mso-position-vertical:center;mso-position-vertical-relative:page" coordorigin="785,744" coordsize="14260,10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" o:allowincell="f">
                <v:rect id="Rectangle 19" o:spid="_x0000_s1027" style="position:absolute;left:951;top:879;width:13939;height:10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" fillcolor="#0070c0" strokecolor="red" strokeweight="3pt"/>
                <v:rect id="Rectangle 20" o:spid="_x0000_s1028" style="position:absolute;left:1440;top:1368;width:12960;height:9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" strokecolor="red" strokeweight="3pt"/>
                <v:rect id="Rectangle 21" o:spid="_x0000_s1029" style="position:absolute;left:1761;top:1728;width:12312;height:8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" fillcolor="#f2f2f2" strokecolor="red" strokeweight="3pt">
                  <v:fill color2="#dbdbdb" rotate="t" focusposition=".5,.5" focussize="" focus="100%" type="gradientRadial"/>
                </v:rect>
                <v:group id="Group 27" o:spid="_x0000_s1030" style="position:absolute;left:785;top:744;width:14260;height:10758" coordorigin="777,706" coordsize="14260,10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031" type="#_x0000_t32" style="position:absolute;left:777;top:706;width:16;height:10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" stroked="f" strokecolor="#c45911 [2405]" strokeweight="3pt">
                    <v:stroke dashstyle="1 1" endcap="round"/>
                  </v:shape>
                  <v:shape id="AutoShape 24" o:spid="_x0000_s1032" type="#_x0000_t32" style="position:absolute;left:15021;top:722;width:16;height:107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" stroked="f" strokecolor="#c45911 [2405]" strokeweight="3pt">
                    <v:stroke dashstyle="1 1" endcap="round"/>
                  </v:shape>
                  <v:shape id="AutoShape 25" o:spid="_x0000_s1033" type="#_x0000_t32" style="position:absolute;left:920;top:706;width:140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" stroked="f" strokecolor="#c45911 [2405]" strokeweight="3pt">
                    <v:stroke dashstyle="1 1" endcap="round"/>
                  </v:shape>
                  <v:shape id="AutoShape 26" o:spid="_x0000_s1034" type="#_x0000_t32" style="position:absolute;left:941;top:11442;width:13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" stroked="f" strokecolor="#c45911 [2405]" strokeweight="3pt">
                    <v:stroke dashstyle="1 1" endcap="round"/>
                  </v:shape>
                </v:group>
                <v:group id="Group 34" o:spid="_x0000_s1035" style="position:absolute;left:1582;top:1557;width:12760;height:9214" coordorigin="1547,1424" coordsize="12760,9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29" o:spid="_x0000_s1036" type="#_x0000_t32" style="position:absolute;left:1547;top:1424;width:14;height:9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" strokecolor="#953735" strokeweight="3pt">
                    <v:stroke dashstyle="1 1" endcap="round"/>
                  </v:shape>
                  <v:shape id="AutoShape 30" o:spid="_x0000_s1037" type="#_x0000_t32" style="position:absolute;left:14200;top:1566;width:14;height:90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" strokecolor="#953735" strokeweight="3pt">
                    <v:stroke dashstyle="1 1" endcap="round"/>
                  </v:shape>
                  <v:shape id="AutoShape 31" o:spid="_x0000_s1038" type="#_x0000_t32" style="position:absolute;left:1707;top:1424;width:1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" strokecolor="#953735" strokeweight="3pt">
                    <v:stroke dashstyle="1 1" endcap="round"/>
                  </v:shape>
                  <v:shape id="AutoShape 32" o:spid="_x0000_s1039" type="#_x0000_t32" style="position:absolute;left:1566;top:10539;width:126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" strokecolor="#953735" strokeweight="3pt">
                    <v:stroke dashstyle="1 1" endcap="round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092AE2F" wp14:editId="1630FB72">
                <wp:simplePos x="0" y="0"/>
                <wp:positionH relativeFrom="page">
                  <wp:posOffset>4391025</wp:posOffset>
                </wp:positionH>
                <wp:positionV relativeFrom="page">
                  <wp:posOffset>6203315</wp:posOffset>
                </wp:positionV>
                <wp:extent cx="1276350" cy="1276350"/>
                <wp:effectExtent l="19050" t="19050" r="19050" b="19050"/>
                <wp:wrapSquare wrapText="bothSides"/>
                <wp:docPr id="7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12763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 algn="ctr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05D19" w14:textId="77777777" w:rsidR="000A580C" w:rsidRDefault="000A580C" w:rsidP="00247149">
                            <w:pPr>
                              <w:pStyle w:val="Seal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2AE2F" id="Oval 36" o:spid="_x0000_s1026" style="position:absolute;left:0;text-align:left;margin-left:345.75pt;margin-top:488.45pt;width:100.5pt;height:10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" o:allowincell="f" strokecolor="red" strokeweight="5pt">
                <v:stroke linestyle="thickThin"/>
                <v:shadow color="#868686"/>
                <v:textbox>
                  <w:txbxContent>
                    <w:p w14:paraId="0FD05D19" w14:textId="77777777" w:rsidR="000A580C" w:rsidRDefault="000A580C" w:rsidP="00247149">
                      <w:pPr>
                        <w:pStyle w:val="Seal"/>
                      </w:pPr>
                    </w:p>
                  </w:txbxContent>
                </v:textbox>
                <w10:wrap type="square" anchorx="page" anchory="page"/>
              </v:oval>
            </w:pict>
          </mc:Fallback>
        </mc:AlternateContent>
      </w:r>
    </w:p>
    <w:p w14:paraId="1B0FD2D8" w14:textId="6688FB06" w:rsidR="00247149" w:rsidRPr="00602767" w:rsidRDefault="00602767" w:rsidP="00247149">
      <w:pPr>
        <w:rPr>
          <w:b/>
          <w:color w:val="002060"/>
          <w:sz w:val="20"/>
        </w:rPr>
      </w:pPr>
      <w:r w:rsidRPr="00602767">
        <w:rPr>
          <w:b/>
          <w:color w:val="002060"/>
          <w:sz w:val="32"/>
        </w:rPr>
        <w:t>Honoring our</w:t>
      </w:r>
      <w:r>
        <w:rPr>
          <w:b/>
          <w:color w:val="002060"/>
          <w:sz w:val="32"/>
        </w:rPr>
        <w:t xml:space="preserve"> veteran</w:t>
      </w:r>
    </w:p>
    <w:p w14:paraId="49186D8D" w14:textId="3A93DBAF" w:rsidR="00CD3A43" w:rsidRPr="008C7F90" w:rsidRDefault="0090784C" w:rsidP="00CB0C38">
      <w:pPr>
        <w:rPr>
          <w:b/>
          <w:bCs/>
          <w:color w:val="943634"/>
          <w:sz w:val="70"/>
          <w:szCs w:val="70"/>
        </w:rPr>
      </w:pPr>
      <w:r w:rsidRPr="008C7F90">
        <w:rPr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618D3945" wp14:editId="561E125D">
            <wp:simplePos x="0" y="0"/>
            <wp:positionH relativeFrom="margin">
              <wp:posOffset>4162425</wp:posOffset>
            </wp:positionH>
            <wp:positionV relativeFrom="paragraph">
              <wp:posOffset>434975</wp:posOffset>
            </wp:positionV>
            <wp:extent cx="1771650" cy="8980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98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33E" w:rsidRPr="00BA233E">
        <w:rPr>
          <w:b/>
          <w:bCs/>
          <w:noProof/>
          <w:color w:val="943634"/>
          <w:sz w:val="70"/>
          <w:szCs w:val="70"/>
        </w:rPr>
        <w:t>A</w:t>
      </w:r>
      <w:r w:rsidR="00B22C4D">
        <w:rPr>
          <w:b/>
          <w:bCs/>
          <w:noProof/>
          <w:color w:val="943634"/>
          <w:sz w:val="70"/>
          <w:szCs w:val="70"/>
        </w:rPr>
        <w:t xml:space="preserve"> </w:t>
      </w:r>
      <w:r w:rsidR="00BA233E" w:rsidRPr="00BA233E">
        <w:rPr>
          <w:b/>
          <w:bCs/>
          <w:noProof/>
          <w:color w:val="943634"/>
          <w:sz w:val="70"/>
          <w:szCs w:val="70"/>
        </w:rPr>
        <w:t>n</w:t>
      </w:r>
      <w:r w:rsidR="00B22C4D">
        <w:rPr>
          <w:b/>
          <w:bCs/>
          <w:noProof/>
          <w:color w:val="943634"/>
          <w:sz w:val="70"/>
          <w:szCs w:val="70"/>
        </w:rPr>
        <w:t>AME HERE</w:t>
      </w:r>
    </w:p>
    <w:p w14:paraId="72FFB6F9" w14:textId="31EB8DA4" w:rsidR="00BF1406" w:rsidRDefault="00F51423" w:rsidP="00BF1406">
      <w:r>
        <w:t xml:space="preserve"> </w:t>
      </w:r>
    </w:p>
    <w:p w14:paraId="25A03D7A" w14:textId="6ACB906E" w:rsidR="00F51423" w:rsidRDefault="00F51423" w:rsidP="00BF1406"/>
    <w:p w14:paraId="571B70FB" w14:textId="479BA8A4" w:rsidR="00BF1406" w:rsidRPr="00BF1406" w:rsidRDefault="00BF1406" w:rsidP="00BF1406"/>
    <w:tbl>
      <w:tblPr>
        <w:tblW w:w="5000" w:type="pct"/>
        <w:tblBorders>
          <w:top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535"/>
        <w:gridCol w:w="3773"/>
      </w:tblGrid>
      <w:tr w:rsidR="00BF1406" w:rsidRPr="00243285" w14:paraId="18874C4D" w14:textId="77777777" w:rsidTr="00243285">
        <w:tc>
          <w:tcPr>
            <w:tcW w:w="3888" w:type="dxa"/>
            <w:shd w:val="clear" w:color="auto" w:fill="auto"/>
          </w:tcPr>
          <w:p w14:paraId="646A3D5C" w14:textId="77777777" w:rsidR="00B22C4D" w:rsidRDefault="00B22C4D" w:rsidP="00CA7DF9">
            <w:pPr>
              <w:pStyle w:val="SignatureText"/>
            </w:pPr>
          </w:p>
          <w:p w14:paraId="7D2A360A" w14:textId="5E12FE43" w:rsidR="000C05F4" w:rsidRDefault="006150D1" w:rsidP="00CA7DF9">
            <w:pPr>
              <w:pStyle w:val="SignatureText"/>
            </w:pPr>
            <w:r>
              <w:t>CHAPTER PRESIDENT</w:t>
            </w:r>
          </w:p>
          <w:p w14:paraId="52CA3735" w14:textId="10EC468F" w:rsidR="00BF1406" w:rsidRDefault="00BF1406" w:rsidP="00CA7DF9">
            <w:pPr>
              <w:pStyle w:val="SignatureText"/>
            </w:pP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32B4C6EB" w14:textId="77777777" w:rsidR="00BF1406" w:rsidRPr="00243285" w:rsidRDefault="00BF1406" w:rsidP="00CA7DF9"/>
        </w:tc>
        <w:tc>
          <w:tcPr>
            <w:tcW w:w="3888" w:type="dxa"/>
            <w:shd w:val="clear" w:color="auto" w:fill="auto"/>
          </w:tcPr>
          <w:p w14:paraId="04883B10" w14:textId="23717C06" w:rsidR="00261216" w:rsidRDefault="0090784C" w:rsidP="00CA7DF9">
            <w:pPr>
              <w:pStyle w:val="SignatureText"/>
            </w:pPr>
            <w:r w:rsidRPr="0090784C">
              <w:t>Savas Tsivicos</w:t>
            </w:r>
          </w:p>
          <w:p w14:paraId="5C3FF6F7" w14:textId="15A56108" w:rsidR="00BF1406" w:rsidRDefault="00BF1406" w:rsidP="00CA7DF9">
            <w:pPr>
              <w:pStyle w:val="SignatureText"/>
            </w:pPr>
            <w:r>
              <w:t xml:space="preserve">AHEPA </w:t>
            </w:r>
            <w:r w:rsidR="00A82A84">
              <w:t>Supreme president</w:t>
            </w:r>
          </w:p>
          <w:p w14:paraId="2A46EF14" w14:textId="77777777" w:rsidR="00B42BE8" w:rsidRDefault="00B42BE8" w:rsidP="00CA7DF9">
            <w:pPr>
              <w:pStyle w:val="SignatureText"/>
            </w:pPr>
          </w:p>
          <w:p w14:paraId="1CF25A84" w14:textId="77777777" w:rsidR="00BF1406" w:rsidRPr="00243285" w:rsidRDefault="00BF1406" w:rsidP="00BF1406">
            <w:pPr>
              <w:pStyle w:val="SignatureText"/>
              <w:rPr>
                <w:sz w:val="2"/>
              </w:rPr>
            </w:pPr>
          </w:p>
        </w:tc>
      </w:tr>
    </w:tbl>
    <w:p w14:paraId="1986F15A" w14:textId="77777777" w:rsidR="00BF1406" w:rsidRPr="00602767" w:rsidRDefault="00BF1406" w:rsidP="00BF1406">
      <w:pPr>
        <w:rPr>
          <w:sz w:val="16"/>
        </w:rPr>
      </w:pPr>
    </w:p>
    <w:p w14:paraId="68E5D931" w14:textId="77777777" w:rsidR="00BF1406" w:rsidRPr="00602767" w:rsidRDefault="00937C68" w:rsidP="00BF1406">
      <w:pPr>
        <w:pStyle w:val="Date"/>
        <w:spacing w:after="0"/>
        <w:rPr>
          <w:i/>
        </w:rPr>
      </w:pPr>
      <w:r w:rsidRPr="00602767">
        <w:rPr>
          <w:i/>
        </w:rPr>
        <w:t xml:space="preserve">“The Mission of the Order of AHEPA Veterans Committee is to archive </w:t>
      </w:r>
    </w:p>
    <w:p w14:paraId="54CA224A" w14:textId="77777777" w:rsidR="00BF1406" w:rsidRPr="00602767" w:rsidRDefault="00937C68" w:rsidP="00BF1406">
      <w:pPr>
        <w:pStyle w:val="Date"/>
        <w:spacing w:after="0"/>
        <w:rPr>
          <w:i/>
        </w:rPr>
      </w:pPr>
      <w:r w:rsidRPr="00602767">
        <w:rPr>
          <w:i/>
        </w:rPr>
        <w:t xml:space="preserve">and recognize all veterans of the Order and Hellenic community </w:t>
      </w:r>
    </w:p>
    <w:p w14:paraId="69924387" w14:textId="77777777" w:rsidR="00BF1406" w:rsidRPr="00602767" w:rsidRDefault="00937C68" w:rsidP="00BF1406">
      <w:pPr>
        <w:pStyle w:val="Date"/>
        <w:spacing w:after="0"/>
        <w:rPr>
          <w:i/>
        </w:rPr>
      </w:pPr>
      <w:r w:rsidRPr="00602767">
        <w:rPr>
          <w:i/>
        </w:rPr>
        <w:t xml:space="preserve">through sound communication and publication.  Furthermore, to </w:t>
      </w:r>
    </w:p>
    <w:p w14:paraId="2B35794C" w14:textId="77777777" w:rsidR="00BF1406" w:rsidRPr="00602767" w:rsidRDefault="00937C68" w:rsidP="00BF1406">
      <w:pPr>
        <w:pStyle w:val="Date"/>
        <w:spacing w:after="0"/>
        <w:rPr>
          <w:i/>
        </w:rPr>
      </w:pPr>
      <w:r w:rsidRPr="00602767">
        <w:rPr>
          <w:i/>
        </w:rPr>
        <w:t xml:space="preserve">conduct fund raising and philanthropic outreach through a cohesive, limited, yet well defined activity that reflects well on the Order of AHEPA </w:t>
      </w:r>
    </w:p>
    <w:p w14:paraId="3D7B17A0" w14:textId="77777777" w:rsidR="00BF1406" w:rsidRPr="00602767" w:rsidRDefault="00937C68" w:rsidP="00BF1406">
      <w:pPr>
        <w:pStyle w:val="Date"/>
        <w:spacing w:after="0"/>
        <w:rPr>
          <w:i/>
        </w:rPr>
      </w:pPr>
      <w:r w:rsidRPr="00602767">
        <w:rPr>
          <w:i/>
        </w:rPr>
        <w:t>and brings credit to the organization at large”</w:t>
      </w:r>
    </w:p>
    <w:p w14:paraId="364625C0" w14:textId="77777777" w:rsidR="00E96CAF" w:rsidRDefault="005F0B30" w:rsidP="00247149">
      <w:r>
        <w:rPr>
          <w:noProof/>
        </w:rPr>
        <w:drawing>
          <wp:anchor distT="0" distB="0" distL="114300" distR="114300" simplePos="0" relativeHeight="251659264" behindDoc="0" locked="0" layoutInCell="1" allowOverlap="1" wp14:anchorId="4587A8E5" wp14:editId="66050338">
            <wp:simplePos x="0" y="0"/>
            <wp:positionH relativeFrom="column">
              <wp:posOffset>2633345</wp:posOffset>
            </wp:positionH>
            <wp:positionV relativeFrom="paragraph">
              <wp:posOffset>285115</wp:posOffset>
            </wp:positionV>
            <wp:extent cx="1113155" cy="1097280"/>
            <wp:effectExtent l="0" t="0" r="0" b="7620"/>
            <wp:wrapNone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CAF" w:rsidSect="00C806D3">
      <w:pgSz w:w="15840" w:h="12240" w:orient="landscape"/>
      <w:pgMar w:top="2448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30"/>
    <w:rsid w:val="000034C9"/>
    <w:rsid w:val="00050B5D"/>
    <w:rsid w:val="000A580C"/>
    <w:rsid w:val="000C05F4"/>
    <w:rsid w:val="001D231F"/>
    <w:rsid w:val="00243285"/>
    <w:rsid w:val="00247149"/>
    <w:rsid w:val="00261216"/>
    <w:rsid w:val="00297AB5"/>
    <w:rsid w:val="002F0C67"/>
    <w:rsid w:val="00337100"/>
    <w:rsid w:val="003D5101"/>
    <w:rsid w:val="00424BF0"/>
    <w:rsid w:val="005C61AA"/>
    <w:rsid w:val="005D3AB2"/>
    <w:rsid w:val="005F0B30"/>
    <w:rsid w:val="00602767"/>
    <w:rsid w:val="006041F6"/>
    <w:rsid w:val="00612F35"/>
    <w:rsid w:val="006150D1"/>
    <w:rsid w:val="00661CEB"/>
    <w:rsid w:val="00732405"/>
    <w:rsid w:val="00743D88"/>
    <w:rsid w:val="00761EF2"/>
    <w:rsid w:val="007844E1"/>
    <w:rsid w:val="007846D3"/>
    <w:rsid w:val="007B48D3"/>
    <w:rsid w:val="007E3762"/>
    <w:rsid w:val="007E7B43"/>
    <w:rsid w:val="008A2577"/>
    <w:rsid w:val="008C7F90"/>
    <w:rsid w:val="0090784C"/>
    <w:rsid w:val="00937C68"/>
    <w:rsid w:val="009B63A3"/>
    <w:rsid w:val="009E1EE6"/>
    <w:rsid w:val="00A310CE"/>
    <w:rsid w:val="00A82A84"/>
    <w:rsid w:val="00A83E53"/>
    <w:rsid w:val="00AA6839"/>
    <w:rsid w:val="00AC4455"/>
    <w:rsid w:val="00B22C4D"/>
    <w:rsid w:val="00B275C5"/>
    <w:rsid w:val="00B343F5"/>
    <w:rsid w:val="00B42BE8"/>
    <w:rsid w:val="00B76B17"/>
    <w:rsid w:val="00BA233E"/>
    <w:rsid w:val="00BD7A08"/>
    <w:rsid w:val="00BF1406"/>
    <w:rsid w:val="00C806D3"/>
    <w:rsid w:val="00CA7DF9"/>
    <w:rsid w:val="00CB0C38"/>
    <w:rsid w:val="00CD1B0E"/>
    <w:rsid w:val="00CD3A43"/>
    <w:rsid w:val="00D35DFC"/>
    <w:rsid w:val="00DB7C0F"/>
    <w:rsid w:val="00E47C9C"/>
    <w:rsid w:val="00E63E56"/>
    <w:rsid w:val="00E96CAF"/>
    <w:rsid w:val="00F138F9"/>
    <w:rsid w:val="00F51423"/>
    <w:rsid w:val="00F611B1"/>
    <w:rsid w:val="00F97CF9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ba0000,#ddd"/>
    </o:shapedefaults>
    <o:shapelayout v:ext="edit">
      <o:idmap v:ext="edit" data="1"/>
    </o:shapelayout>
  </w:shapeDefaults>
  <w:decimalSymbol w:val="."/>
  <w:listSeparator w:val=","/>
  <w14:docId w14:val="60BAA898"/>
  <w15:chartTrackingRefBased/>
  <w15:docId w15:val="{84962507-534B-4A84-950C-596C5D8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80C"/>
    <w:pPr>
      <w:jc w:val="center"/>
    </w:pPr>
    <w:rPr>
      <w:rFonts w:ascii="Century Gothic" w:hAnsi="Century Gothic"/>
      <w:caps/>
      <w:color w:val="595959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color w:val="000000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color w:val="943634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link w:val="Date"/>
    <w:rsid w:val="00743D88"/>
    <w:rPr>
      <w:rFonts w:ascii="Century Gothic" w:hAnsi="Century Gothic"/>
      <w:caps/>
      <w:color w:val="7F7F7F"/>
      <w:sz w:val="24"/>
    </w:rPr>
  </w:style>
  <w:style w:type="character" w:styleId="Strong">
    <w:name w:val="Strong"/>
    <w:qFormat/>
    <w:rsid w:val="00BF1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tor\Downloads\veterans-award-certific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veterans-award-certificate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certificate (Simple design)</vt:lpstr>
    </vt:vector>
  </TitlesOfParts>
  <Company>Kaplan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certificate (Simple design)</dc:title>
  <dc:subject/>
  <dc:creator>Wynn Storton</dc:creator>
  <cp:keywords/>
  <cp:lastModifiedBy>Wynn Storton</cp:lastModifiedBy>
  <cp:revision>3</cp:revision>
  <cp:lastPrinted>2024-01-10T01:24:00Z</cp:lastPrinted>
  <dcterms:created xsi:type="dcterms:W3CDTF">2024-01-25T21:05:00Z</dcterms:created>
  <dcterms:modified xsi:type="dcterms:W3CDTF">2024-01-25T21:05:00Z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TC100819531033</vt:lpwstr>
  </property>
</Properties>
</file>